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E8" w:rsidRDefault="005B0BE8" w:rsidP="008252F4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Гр.13-14</w:t>
      </w:r>
    </w:p>
    <w:p w:rsidR="008252F4" w:rsidRDefault="00CC23DF" w:rsidP="008252F4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САМОСТОЯТЕЛЬНАЯ РАБОТА ПО МДК01</w:t>
      </w:r>
      <w:r w:rsidR="008252F4">
        <w:rPr>
          <w:rFonts w:ascii="Times New Roman" w:hAnsi="Times New Roman"/>
          <w:b/>
          <w:color w:val="000000"/>
          <w:sz w:val="24"/>
          <w:szCs w:val="24"/>
        </w:rPr>
        <w:t>.01</w:t>
      </w:r>
    </w:p>
    <w:p w:rsidR="008252F4" w:rsidRDefault="008252F4" w:rsidP="008252F4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252F4" w:rsidRDefault="008252F4" w:rsidP="008252F4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МДК01.01</w:t>
      </w:r>
    </w:p>
    <w:p w:rsidR="008252F4" w:rsidRDefault="008252F4" w:rsidP="008252F4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УРОК №15</w:t>
      </w:r>
    </w:p>
    <w:p w:rsidR="008252F4" w:rsidRDefault="008252F4" w:rsidP="008252F4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53ECB">
        <w:rPr>
          <w:rFonts w:ascii="Times New Roman" w:hAnsi="Times New Roman"/>
          <w:b/>
          <w:color w:val="000000"/>
          <w:sz w:val="24"/>
          <w:szCs w:val="24"/>
        </w:rPr>
        <w:t>Практическая работа № 1</w:t>
      </w:r>
    </w:p>
    <w:p w:rsidR="008252F4" w:rsidRPr="00953ECB" w:rsidRDefault="008252F4" w:rsidP="008252F4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252F4" w:rsidRPr="004E0591" w:rsidRDefault="008252F4" w:rsidP="008252F4">
      <w:pPr>
        <w:spacing w:after="0"/>
        <w:rPr>
          <w:rFonts w:ascii="Times New Roman" w:hAnsi="Times New Roman"/>
          <w:b/>
          <w:sz w:val="24"/>
          <w:szCs w:val="24"/>
        </w:rPr>
      </w:pPr>
      <w:r w:rsidRPr="004E0591">
        <w:rPr>
          <w:rFonts w:ascii="Times New Roman" w:hAnsi="Times New Roman"/>
          <w:b/>
          <w:color w:val="000000"/>
          <w:sz w:val="24"/>
          <w:szCs w:val="24"/>
        </w:rPr>
        <w:t>Тема:  «Элементы укладки волос (пробор, локон, волна) и их способы »</w:t>
      </w:r>
      <w:r w:rsidRPr="004E0591">
        <w:rPr>
          <w:rFonts w:ascii="Times New Roman" w:hAnsi="Times New Roman"/>
          <w:b/>
          <w:sz w:val="24"/>
          <w:szCs w:val="24"/>
        </w:rPr>
        <w:t xml:space="preserve"> </w:t>
      </w:r>
    </w:p>
    <w:p w:rsidR="008252F4" w:rsidRPr="004E0591" w:rsidRDefault="008252F4" w:rsidP="008252F4">
      <w:pPr>
        <w:spacing w:after="0"/>
        <w:rPr>
          <w:rFonts w:ascii="Times New Roman" w:hAnsi="Times New Roman"/>
          <w:b/>
          <w:sz w:val="24"/>
          <w:szCs w:val="24"/>
        </w:rPr>
      </w:pPr>
      <w:r w:rsidRPr="004E0591">
        <w:rPr>
          <w:rFonts w:ascii="Times New Roman" w:hAnsi="Times New Roman"/>
          <w:b/>
          <w:sz w:val="24"/>
          <w:szCs w:val="24"/>
        </w:rPr>
        <w:t xml:space="preserve">Цель работы: </w:t>
      </w:r>
    </w:p>
    <w:p w:rsidR="008252F4" w:rsidRPr="004E0591" w:rsidRDefault="008252F4" w:rsidP="008252F4">
      <w:pPr>
        <w:spacing w:after="0"/>
        <w:rPr>
          <w:rFonts w:ascii="Times New Roman" w:hAnsi="Times New Roman"/>
          <w:sz w:val="24"/>
          <w:szCs w:val="24"/>
        </w:rPr>
      </w:pPr>
      <w:r w:rsidRPr="004E0591">
        <w:rPr>
          <w:rFonts w:ascii="Times New Roman" w:hAnsi="Times New Roman"/>
          <w:sz w:val="24"/>
          <w:szCs w:val="24"/>
        </w:rPr>
        <w:t xml:space="preserve">•Обобщить и систематизировать знания обучающихся </w:t>
      </w:r>
      <w:r w:rsidRPr="004E0591">
        <w:rPr>
          <w:rFonts w:ascii="Times New Roman" w:hAnsi="Times New Roman"/>
          <w:color w:val="000000"/>
          <w:sz w:val="24"/>
          <w:szCs w:val="24"/>
        </w:rPr>
        <w:t>при определении</w:t>
      </w:r>
      <w:r w:rsidRPr="004E059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E0591">
        <w:rPr>
          <w:rFonts w:ascii="Times New Roman" w:hAnsi="Times New Roman"/>
          <w:color w:val="000000"/>
          <w:sz w:val="24"/>
          <w:szCs w:val="24"/>
        </w:rPr>
        <w:t>элементов укладки волос.</w:t>
      </w:r>
    </w:p>
    <w:p w:rsidR="008252F4" w:rsidRPr="004E0591" w:rsidRDefault="008252F4" w:rsidP="008252F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4E0591">
        <w:rPr>
          <w:rFonts w:ascii="Times New Roman" w:hAnsi="Times New Roman"/>
          <w:b/>
          <w:sz w:val="24"/>
          <w:szCs w:val="24"/>
          <w:u w:val="single"/>
        </w:rPr>
        <w:t>Методические рекомендации</w:t>
      </w:r>
    </w:p>
    <w:p w:rsidR="008252F4" w:rsidRPr="004E0591" w:rsidRDefault="008252F4" w:rsidP="008252F4">
      <w:pPr>
        <w:rPr>
          <w:rFonts w:ascii="Times New Roman" w:hAnsi="Times New Roman"/>
          <w:sz w:val="24"/>
          <w:szCs w:val="24"/>
        </w:rPr>
      </w:pPr>
      <w:r w:rsidRPr="004E0591">
        <w:rPr>
          <w:rFonts w:ascii="Times New Roman" w:hAnsi="Times New Roman"/>
          <w:sz w:val="24"/>
          <w:szCs w:val="24"/>
        </w:rPr>
        <w:t xml:space="preserve">Укладкой волос называют завивку их на непродолжительное время. Рассмотрим сначала основные  элементы </w:t>
      </w:r>
      <w:r>
        <w:rPr>
          <w:rFonts w:ascii="Times New Roman" w:hAnsi="Times New Roman"/>
          <w:sz w:val="24"/>
          <w:szCs w:val="24"/>
        </w:rPr>
        <w:t>укладки</w:t>
      </w:r>
      <w:proofErr w:type="gramStart"/>
      <w:r w:rsidRPr="004E059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E0591">
        <w:rPr>
          <w:rFonts w:ascii="Times New Roman" w:hAnsi="Times New Roman"/>
          <w:sz w:val="24"/>
          <w:szCs w:val="24"/>
        </w:rPr>
        <w:t xml:space="preserve"> </w:t>
      </w:r>
    </w:p>
    <w:p w:rsidR="008252F4" w:rsidRPr="004E0591" w:rsidRDefault="008252F4" w:rsidP="008252F4">
      <w:pPr>
        <w:rPr>
          <w:rFonts w:ascii="Times New Roman" w:hAnsi="Times New Roman"/>
          <w:sz w:val="24"/>
          <w:szCs w:val="24"/>
        </w:rPr>
      </w:pPr>
      <w:r w:rsidRPr="004E0591">
        <w:rPr>
          <w:rFonts w:ascii="Times New Roman" w:hAnsi="Times New Roman"/>
          <w:b/>
          <w:sz w:val="24"/>
          <w:szCs w:val="24"/>
        </w:rPr>
        <w:t>Пробор</w:t>
      </w:r>
      <w:r w:rsidRPr="004E0591">
        <w:rPr>
          <w:rFonts w:ascii="Times New Roman" w:hAnsi="Times New Roman"/>
          <w:sz w:val="24"/>
          <w:szCs w:val="24"/>
        </w:rPr>
        <w:t xml:space="preserve"> — самый распространенный элемент </w:t>
      </w:r>
      <w:r>
        <w:rPr>
          <w:rFonts w:ascii="Times New Roman" w:hAnsi="Times New Roman"/>
          <w:sz w:val="24"/>
          <w:szCs w:val="24"/>
        </w:rPr>
        <w:t>укладки</w:t>
      </w:r>
      <w:r w:rsidRPr="004E0591">
        <w:rPr>
          <w:rFonts w:ascii="Times New Roman" w:hAnsi="Times New Roman"/>
          <w:sz w:val="24"/>
          <w:szCs w:val="24"/>
        </w:rPr>
        <w:t>; представляет собой прямую линию, разделяющую волосяной покров головы на две равные или неравные части. Проборы могут быть прямыми, боковыми и фигурными и полу проборами:</w:t>
      </w:r>
    </w:p>
    <w:p w:rsidR="008252F4" w:rsidRPr="004E0591" w:rsidRDefault="008252F4" w:rsidP="008252F4">
      <w:pPr>
        <w:rPr>
          <w:rFonts w:ascii="Times New Roman" w:hAnsi="Times New Roman"/>
          <w:sz w:val="24"/>
          <w:szCs w:val="24"/>
        </w:rPr>
      </w:pPr>
      <w:r w:rsidRPr="004E0591">
        <w:rPr>
          <w:rFonts w:ascii="Times New Roman" w:hAnsi="Times New Roman"/>
          <w:sz w:val="24"/>
          <w:szCs w:val="24"/>
        </w:rPr>
        <w:t>•прямой пробор делит волосяной покров головы на две равные части;</w:t>
      </w:r>
    </w:p>
    <w:p w:rsidR="008252F4" w:rsidRPr="004E0591" w:rsidRDefault="008252F4" w:rsidP="008252F4">
      <w:pPr>
        <w:rPr>
          <w:rFonts w:ascii="Times New Roman" w:hAnsi="Times New Roman"/>
          <w:sz w:val="24"/>
          <w:szCs w:val="24"/>
        </w:rPr>
      </w:pPr>
      <w:r w:rsidRPr="004E0591">
        <w:rPr>
          <w:rFonts w:ascii="Times New Roman" w:hAnsi="Times New Roman"/>
          <w:sz w:val="24"/>
          <w:szCs w:val="24"/>
        </w:rPr>
        <w:t>•боковой — на две неравные части и чаще всего проходит от лобных выемок до наивысшей точки головы;</w:t>
      </w:r>
    </w:p>
    <w:p w:rsidR="008252F4" w:rsidRPr="004E0591" w:rsidRDefault="008252F4" w:rsidP="008252F4">
      <w:pPr>
        <w:rPr>
          <w:rFonts w:ascii="Times New Roman" w:hAnsi="Times New Roman"/>
          <w:sz w:val="24"/>
          <w:szCs w:val="24"/>
        </w:rPr>
      </w:pPr>
      <w:r w:rsidRPr="004E0591">
        <w:rPr>
          <w:rFonts w:ascii="Times New Roman" w:hAnsi="Times New Roman"/>
          <w:sz w:val="24"/>
          <w:szCs w:val="24"/>
        </w:rPr>
        <w:t>•фигурный пробор состоит из нескольких прямых линий, образующих различные рисунки.</w:t>
      </w:r>
    </w:p>
    <w:p w:rsidR="008252F4" w:rsidRPr="004E0591" w:rsidRDefault="008252F4" w:rsidP="008252F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4E0591">
        <w:rPr>
          <w:rFonts w:ascii="Times New Roman" w:hAnsi="Times New Roman"/>
          <w:sz w:val="24"/>
          <w:szCs w:val="24"/>
        </w:rPr>
        <w:t>Полупробор</w:t>
      </w:r>
      <w:proofErr w:type="spellEnd"/>
      <w:r w:rsidRPr="004E0591">
        <w:rPr>
          <w:rFonts w:ascii="Times New Roman" w:hAnsi="Times New Roman"/>
          <w:sz w:val="24"/>
          <w:szCs w:val="24"/>
        </w:rPr>
        <w:t xml:space="preserve"> — укороченная линия пробора. Он также может быть прямым, боковым или фигурным.</w:t>
      </w:r>
    </w:p>
    <w:p w:rsidR="008252F4" w:rsidRPr="004E0591" w:rsidRDefault="008252F4" w:rsidP="008252F4">
      <w:pPr>
        <w:rPr>
          <w:rFonts w:ascii="Times New Roman" w:hAnsi="Times New Roman"/>
          <w:sz w:val="24"/>
          <w:szCs w:val="24"/>
        </w:rPr>
      </w:pPr>
      <w:r w:rsidRPr="004E0591">
        <w:rPr>
          <w:rFonts w:ascii="Times New Roman" w:hAnsi="Times New Roman"/>
          <w:b/>
          <w:sz w:val="24"/>
          <w:szCs w:val="24"/>
        </w:rPr>
        <w:t xml:space="preserve">Волна </w:t>
      </w:r>
      <w:r w:rsidRPr="004E0591">
        <w:rPr>
          <w:rFonts w:ascii="Times New Roman" w:hAnsi="Times New Roman"/>
          <w:sz w:val="24"/>
          <w:szCs w:val="24"/>
        </w:rPr>
        <w:t>— это часть прическ</w:t>
      </w:r>
      <w:r>
        <w:rPr>
          <w:rFonts w:ascii="Times New Roman" w:hAnsi="Times New Roman"/>
          <w:sz w:val="24"/>
          <w:szCs w:val="24"/>
        </w:rPr>
        <w:t>и, имеющая плавный изгиб и огра</w:t>
      </w:r>
      <w:r w:rsidRPr="004E0591">
        <w:rPr>
          <w:rFonts w:ascii="Times New Roman" w:hAnsi="Times New Roman"/>
          <w:sz w:val="24"/>
          <w:szCs w:val="24"/>
        </w:rPr>
        <w:t>ниченная с двух сторон крон</w:t>
      </w:r>
      <w:r>
        <w:rPr>
          <w:rFonts w:ascii="Times New Roman" w:hAnsi="Times New Roman"/>
          <w:sz w:val="24"/>
          <w:szCs w:val="24"/>
        </w:rPr>
        <w:t>ами; крон — наивысшая линия вол</w:t>
      </w:r>
      <w:r w:rsidRPr="004E0591">
        <w:rPr>
          <w:rFonts w:ascii="Times New Roman" w:hAnsi="Times New Roman"/>
          <w:sz w:val="24"/>
          <w:szCs w:val="24"/>
        </w:rPr>
        <w:t>ны, где волосы меняют свое н</w:t>
      </w:r>
      <w:r>
        <w:rPr>
          <w:rFonts w:ascii="Times New Roman" w:hAnsi="Times New Roman"/>
          <w:sz w:val="24"/>
          <w:szCs w:val="24"/>
        </w:rPr>
        <w:t xml:space="preserve">аправление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обратное. Крон мо</w:t>
      </w:r>
      <w:r w:rsidRPr="004E0591">
        <w:rPr>
          <w:rFonts w:ascii="Times New Roman" w:hAnsi="Times New Roman"/>
          <w:sz w:val="24"/>
          <w:szCs w:val="24"/>
        </w:rPr>
        <w:t>жет быть высоким и низким, узким и широким. Чем уже и выше крон, тем дольше держится прическа.</w:t>
      </w:r>
    </w:p>
    <w:p w:rsidR="008252F4" w:rsidRPr="004E0591" w:rsidRDefault="008252F4" w:rsidP="008252F4">
      <w:pPr>
        <w:rPr>
          <w:rFonts w:ascii="Times New Roman" w:hAnsi="Times New Roman"/>
          <w:sz w:val="24"/>
          <w:szCs w:val="24"/>
        </w:rPr>
      </w:pPr>
      <w:r w:rsidRPr="004E0591">
        <w:rPr>
          <w:rFonts w:ascii="Times New Roman" w:hAnsi="Times New Roman"/>
          <w:sz w:val="24"/>
          <w:szCs w:val="24"/>
        </w:rPr>
        <w:t>По отношению к лицу волны могут быть выступающими и обратными. Выступающие волны направлены на лицо и заходят за краевую линию роста волос. Обратные волны развернуты от лица.</w:t>
      </w:r>
    </w:p>
    <w:p w:rsidR="008252F4" w:rsidRPr="004E0591" w:rsidRDefault="008252F4" w:rsidP="008252F4">
      <w:pPr>
        <w:rPr>
          <w:rFonts w:ascii="Times New Roman" w:hAnsi="Times New Roman"/>
          <w:sz w:val="24"/>
          <w:szCs w:val="24"/>
        </w:rPr>
      </w:pPr>
      <w:r w:rsidRPr="004E0591">
        <w:rPr>
          <w:rFonts w:ascii="Times New Roman" w:hAnsi="Times New Roman"/>
          <w:sz w:val="24"/>
          <w:szCs w:val="24"/>
        </w:rPr>
        <w:t xml:space="preserve">По отношению к пробору волны бывают прямые, косые и </w:t>
      </w:r>
      <w:proofErr w:type="gramStart"/>
      <w:r w:rsidRPr="004E0591">
        <w:rPr>
          <w:rFonts w:ascii="Times New Roman" w:hAnsi="Times New Roman"/>
          <w:sz w:val="24"/>
          <w:szCs w:val="24"/>
        </w:rPr>
        <w:t>по</w:t>
      </w:r>
      <w:proofErr w:type="gramEnd"/>
      <w:r w:rsidRPr="004E0591">
        <w:rPr>
          <w:rFonts w:ascii="Times New Roman" w:hAnsi="Times New Roman"/>
          <w:sz w:val="24"/>
          <w:szCs w:val="24"/>
        </w:rPr>
        <w:t xml:space="preserve"> перечные. Косые волны располагаются под углом 45° к пробору; Прямые волны — параллельно пробору; поперечные — перпендикулярно воображаемому пробору.</w:t>
      </w:r>
    </w:p>
    <w:p w:rsidR="008252F4" w:rsidRPr="004E0591" w:rsidRDefault="008252F4" w:rsidP="008252F4">
      <w:pPr>
        <w:rPr>
          <w:rFonts w:ascii="Times New Roman" w:hAnsi="Times New Roman"/>
          <w:sz w:val="24"/>
          <w:szCs w:val="24"/>
        </w:rPr>
      </w:pPr>
      <w:r w:rsidRPr="004E0591">
        <w:rPr>
          <w:rFonts w:ascii="Times New Roman" w:hAnsi="Times New Roman"/>
          <w:sz w:val="24"/>
          <w:szCs w:val="24"/>
        </w:rPr>
        <w:t>По своим размерам волны бывают широкие и узкие, мелкие и глубокие. Чем уже и глубже волна, тем дольше будет держаться прическа. Оптимальная ширина волны 2 см.</w:t>
      </w:r>
    </w:p>
    <w:p w:rsidR="008252F4" w:rsidRPr="004E0591" w:rsidRDefault="008252F4" w:rsidP="008252F4">
      <w:pPr>
        <w:rPr>
          <w:rFonts w:ascii="Times New Roman" w:hAnsi="Times New Roman"/>
          <w:sz w:val="24"/>
          <w:szCs w:val="24"/>
        </w:rPr>
      </w:pPr>
      <w:r w:rsidRPr="004E0591">
        <w:rPr>
          <w:rFonts w:ascii="Times New Roman" w:hAnsi="Times New Roman"/>
          <w:b/>
          <w:sz w:val="24"/>
          <w:szCs w:val="24"/>
        </w:rPr>
        <w:t xml:space="preserve">Локон </w:t>
      </w:r>
      <w:r w:rsidRPr="004E0591">
        <w:rPr>
          <w:rFonts w:ascii="Times New Roman" w:hAnsi="Times New Roman"/>
          <w:sz w:val="24"/>
          <w:szCs w:val="24"/>
        </w:rPr>
        <w:t xml:space="preserve">— прядь волос, завитая в трубочку. По расположению на голове различают локоны вертикальные, горизонтальные, спускные. По принципу накрутки локоны бывают накрученными вверх, вниз, восьмеркой, </w:t>
      </w:r>
      <w:proofErr w:type="spellStart"/>
      <w:r w:rsidRPr="004E0591">
        <w:rPr>
          <w:rFonts w:ascii="Times New Roman" w:hAnsi="Times New Roman"/>
          <w:sz w:val="24"/>
          <w:szCs w:val="24"/>
        </w:rPr>
        <w:t>полувосьмеркой</w:t>
      </w:r>
      <w:proofErr w:type="spellEnd"/>
      <w:r w:rsidRPr="004E0591">
        <w:rPr>
          <w:rFonts w:ascii="Times New Roman" w:hAnsi="Times New Roman"/>
          <w:sz w:val="24"/>
          <w:szCs w:val="24"/>
        </w:rPr>
        <w:t>.</w:t>
      </w:r>
    </w:p>
    <w:p w:rsidR="008252F4" w:rsidRPr="004E0591" w:rsidRDefault="008252F4" w:rsidP="008252F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E0591">
        <w:rPr>
          <w:rFonts w:ascii="Times New Roman" w:hAnsi="Times New Roman"/>
          <w:b/>
          <w:sz w:val="24"/>
          <w:szCs w:val="24"/>
          <w:u w:val="single"/>
        </w:rPr>
        <w:lastRenderedPageBreak/>
        <w:t>Ход работы:</w:t>
      </w:r>
    </w:p>
    <w:p w:rsidR="008252F4" w:rsidRPr="004E0591" w:rsidRDefault="008252F4" w:rsidP="008252F4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:rsidR="008252F4" w:rsidRDefault="008252F4" w:rsidP="008252F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05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1.Внимательно прочитайте методические рекомендации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252F4" w:rsidRDefault="008252F4" w:rsidP="008252F4"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Pr="00F11D9A">
        <w:t xml:space="preserve"> </w:t>
      </w:r>
      <w:r w:rsidRPr="00DB6CD2">
        <w:rPr>
          <w:rFonts w:ascii="Times New Roman" w:hAnsi="Times New Roman"/>
          <w:sz w:val="24"/>
          <w:szCs w:val="24"/>
        </w:rPr>
        <w:t>Дайте определение понятию «укладка волос».</w:t>
      </w:r>
    </w:p>
    <w:p w:rsidR="008252F4" w:rsidRPr="004E0591" w:rsidRDefault="008252F4" w:rsidP="008252F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52F4" w:rsidRDefault="008252F4" w:rsidP="008252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3.заполните таблицу: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4961"/>
        <w:gridCol w:w="3226"/>
      </w:tblGrid>
      <w:tr w:rsidR="008252F4" w:rsidRPr="004774B7" w:rsidTr="00044F5B">
        <w:tc>
          <w:tcPr>
            <w:tcW w:w="1384" w:type="dxa"/>
          </w:tcPr>
          <w:p w:rsidR="008252F4" w:rsidRPr="004774B7" w:rsidRDefault="008252F4" w:rsidP="00044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4B7">
              <w:rPr>
                <w:rFonts w:ascii="Times New Roman" w:hAnsi="Times New Roman"/>
                <w:sz w:val="24"/>
                <w:szCs w:val="24"/>
              </w:rPr>
              <w:t>элемент</w:t>
            </w:r>
          </w:p>
        </w:tc>
        <w:tc>
          <w:tcPr>
            <w:tcW w:w="4961" w:type="dxa"/>
          </w:tcPr>
          <w:p w:rsidR="008252F4" w:rsidRPr="004774B7" w:rsidRDefault="008252F4" w:rsidP="0004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4B7">
              <w:rPr>
                <w:rFonts w:ascii="Times New Roman" w:hAnsi="Times New Roman"/>
                <w:sz w:val="24"/>
                <w:szCs w:val="24"/>
              </w:rPr>
              <w:t>Характеристика элемента</w:t>
            </w:r>
          </w:p>
        </w:tc>
        <w:tc>
          <w:tcPr>
            <w:tcW w:w="3226" w:type="dxa"/>
          </w:tcPr>
          <w:p w:rsidR="008252F4" w:rsidRPr="004774B7" w:rsidRDefault="008252F4" w:rsidP="00044F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4B7">
              <w:rPr>
                <w:rFonts w:ascii="Times New Roman" w:hAnsi="Times New Roman"/>
                <w:sz w:val="24"/>
                <w:szCs w:val="24"/>
              </w:rPr>
              <w:t>Фото или рисунок</w:t>
            </w:r>
          </w:p>
        </w:tc>
      </w:tr>
      <w:tr w:rsidR="008252F4" w:rsidRPr="004774B7" w:rsidTr="00044F5B">
        <w:tc>
          <w:tcPr>
            <w:tcW w:w="1384" w:type="dxa"/>
          </w:tcPr>
          <w:p w:rsidR="008252F4" w:rsidRPr="004774B7" w:rsidRDefault="008252F4" w:rsidP="00044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252F4" w:rsidRPr="004774B7" w:rsidRDefault="008252F4" w:rsidP="00044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8252F4" w:rsidRPr="004774B7" w:rsidRDefault="008252F4" w:rsidP="00044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2F4" w:rsidRPr="004774B7" w:rsidTr="00044F5B">
        <w:tc>
          <w:tcPr>
            <w:tcW w:w="1384" w:type="dxa"/>
          </w:tcPr>
          <w:p w:rsidR="008252F4" w:rsidRPr="004774B7" w:rsidRDefault="008252F4" w:rsidP="00044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252F4" w:rsidRPr="004774B7" w:rsidRDefault="008252F4" w:rsidP="00044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8252F4" w:rsidRPr="004774B7" w:rsidRDefault="008252F4" w:rsidP="00044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2F4" w:rsidRPr="004774B7" w:rsidTr="00044F5B">
        <w:tc>
          <w:tcPr>
            <w:tcW w:w="1384" w:type="dxa"/>
          </w:tcPr>
          <w:p w:rsidR="008252F4" w:rsidRPr="004774B7" w:rsidRDefault="008252F4" w:rsidP="00044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252F4" w:rsidRPr="004774B7" w:rsidRDefault="008252F4" w:rsidP="00044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8252F4" w:rsidRPr="004774B7" w:rsidRDefault="008252F4" w:rsidP="00044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2F4" w:rsidRPr="004774B7" w:rsidTr="00044F5B">
        <w:tc>
          <w:tcPr>
            <w:tcW w:w="1384" w:type="dxa"/>
          </w:tcPr>
          <w:p w:rsidR="008252F4" w:rsidRPr="004774B7" w:rsidRDefault="008252F4" w:rsidP="00044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252F4" w:rsidRPr="004774B7" w:rsidRDefault="008252F4" w:rsidP="00044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8252F4" w:rsidRPr="004774B7" w:rsidRDefault="008252F4" w:rsidP="00044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2F4" w:rsidRPr="004774B7" w:rsidTr="00044F5B">
        <w:tc>
          <w:tcPr>
            <w:tcW w:w="1384" w:type="dxa"/>
          </w:tcPr>
          <w:p w:rsidR="008252F4" w:rsidRPr="004774B7" w:rsidRDefault="008252F4" w:rsidP="00044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252F4" w:rsidRPr="004774B7" w:rsidRDefault="008252F4" w:rsidP="00044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8252F4" w:rsidRPr="004774B7" w:rsidRDefault="008252F4" w:rsidP="00044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2F4" w:rsidRPr="004774B7" w:rsidTr="00044F5B">
        <w:tc>
          <w:tcPr>
            <w:tcW w:w="1384" w:type="dxa"/>
          </w:tcPr>
          <w:p w:rsidR="008252F4" w:rsidRPr="004774B7" w:rsidRDefault="008252F4" w:rsidP="00044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252F4" w:rsidRPr="004774B7" w:rsidRDefault="008252F4" w:rsidP="00044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8252F4" w:rsidRPr="004774B7" w:rsidRDefault="008252F4" w:rsidP="00044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2F4" w:rsidRPr="004774B7" w:rsidTr="00044F5B">
        <w:tc>
          <w:tcPr>
            <w:tcW w:w="1384" w:type="dxa"/>
          </w:tcPr>
          <w:p w:rsidR="008252F4" w:rsidRPr="004774B7" w:rsidRDefault="008252F4" w:rsidP="00044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252F4" w:rsidRPr="004774B7" w:rsidRDefault="008252F4" w:rsidP="00044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8252F4" w:rsidRPr="004774B7" w:rsidRDefault="008252F4" w:rsidP="00044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2F4" w:rsidRPr="004774B7" w:rsidTr="00044F5B">
        <w:tc>
          <w:tcPr>
            <w:tcW w:w="1384" w:type="dxa"/>
          </w:tcPr>
          <w:p w:rsidR="008252F4" w:rsidRPr="004774B7" w:rsidRDefault="008252F4" w:rsidP="00044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252F4" w:rsidRPr="004774B7" w:rsidRDefault="008252F4" w:rsidP="00044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8252F4" w:rsidRPr="004774B7" w:rsidRDefault="008252F4" w:rsidP="00044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2F4" w:rsidRPr="004774B7" w:rsidTr="00044F5B">
        <w:tc>
          <w:tcPr>
            <w:tcW w:w="1384" w:type="dxa"/>
          </w:tcPr>
          <w:p w:rsidR="008252F4" w:rsidRPr="004774B7" w:rsidRDefault="008252F4" w:rsidP="00044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252F4" w:rsidRPr="004774B7" w:rsidRDefault="008252F4" w:rsidP="00044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8252F4" w:rsidRPr="004774B7" w:rsidRDefault="008252F4" w:rsidP="00044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52F4" w:rsidRPr="009440C4" w:rsidRDefault="008252F4" w:rsidP="008252F4">
      <w:pPr>
        <w:spacing w:after="0"/>
        <w:rPr>
          <w:rFonts w:ascii="Times New Roman" w:hAnsi="Times New Roman"/>
          <w:sz w:val="24"/>
          <w:szCs w:val="24"/>
        </w:rPr>
      </w:pPr>
      <w:r w:rsidRPr="009440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</w:t>
      </w:r>
      <w:r w:rsidRPr="009440C4">
        <w:rPr>
          <w:rFonts w:ascii="Times New Roman" w:hAnsi="Times New Roman"/>
          <w:sz w:val="24"/>
          <w:szCs w:val="24"/>
        </w:rPr>
        <w:t>Сделайте и запишите вывод по практической работе.</w:t>
      </w:r>
    </w:p>
    <w:p w:rsidR="00DE6C3B" w:rsidRDefault="00DE6C3B"/>
    <w:sectPr w:rsidR="00DE6C3B" w:rsidSect="00A25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4A6B"/>
    <w:multiLevelType w:val="hybridMultilevel"/>
    <w:tmpl w:val="68063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8252F4"/>
    <w:rsid w:val="005B0BE8"/>
    <w:rsid w:val="00710872"/>
    <w:rsid w:val="008252F4"/>
    <w:rsid w:val="00A2530B"/>
    <w:rsid w:val="00CC23DF"/>
    <w:rsid w:val="00DE6C3B"/>
    <w:rsid w:val="00ED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2F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eMan\AppData\Roaming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25F6E-8176-40E7-812D-3F8B7F95D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Pages>2</Pages>
  <Words>303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</dc:creator>
  <cp:lastModifiedBy>FreeMan</cp:lastModifiedBy>
  <cp:revision>3</cp:revision>
  <dcterms:created xsi:type="dcterms:W3CDTF">2020-04-04T08:21:00Z</dcterms:created>
  <dcterms:modified xsi:type="dcterms:W3CDTF">2020-04-04T08:26:00Z</dcterms:modified>
</cp:coreProperties>
</file>